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6E68" w14:textId="77777777" w:rsidR="00EA4725" w:rsidRPr="00441372" w:rsidRDefault="00CB16F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B46E1" w14:paraId="30CA18D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6FF7128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0A50298" w14:textId="77777777" w:rsidR="00EA4725" w:rsidRPr="00441372" w:rsidRDefault="00CB16F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75614CBE" w14:textId="77777777" w:rsidR="00EA4725" w:rsidRPr="00441372" w:rsidRDefault="00CB16F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B46E1" w14:paraId="6E1869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71D9C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7C408" w14:textId="77777777" w:rsidR="00EA4725" w:rsidRPr="00441372" w:rsidRDefault="00CB16F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EB46E1" w14:paraId="2A83CE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EAB0A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47686" w14:textId="77777777" w:rsidR="00EA4725" w:rsidRPr="00441372" w:rsidRDefault="00CB16F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EB46E1" w14:paraId="202977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8B7B9" w14:textId="77777777" w:rsidR="00EA4725" w:rsidRPr="00441372" w:rsidRDefault="00CB16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CF8B0" w14:textId="77777777" w:rsidR="00EA4725" w:rsidRPr="00441372" w:rsidRDefault="00CB16F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CFD78E3" w14:textId="77777777" w:rsidR="00EA4725" w:rsidRPr="00441372" w:rsidRDefault="00CB16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3138D89" w14:textId="77777777" w:rsidR="00EA4725" w:rsidRPr="00441372" w:rsidRDefault="00CB16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B46E1" w14:paraId="228EA4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A4039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EB0FC" w14:textId="77777777" w:rsidR="00EA4725" w:rsidRPr="00441372" w:rsidRDefault="00CB16F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409</w:t>
            </w:r>
            <w:bookmarkEnd w:id="20"/>
          </w:p>
          <w:p w14:paraId="42C88B23" w14:textId="77777777" w:rsidR="00EA4725" w:rsidRPr="00441372" w:rsidRDefault="00BC056A" w:rsidP="00441372">
            <w:pPr>
              <w:spacing w:after="120"/>
            </w:pPr>
            <w:hyperlink r:id="rId7" w:tgtFrame="_blank" w:history="1">
              <w:r w:rsidR="00CB16F2" w:rsidRPr="00441372">
                <w:rPr>
                  <w:color w:val="0000FF"/>
                  <w:u w:val="single"/>
                </w:rPr>
                <w:t>https://members.wto.org/crnattachments/2020/SPS/KOR/20_3990_00_x.pdf</w:t>
              </w:r>
            </w:hyperlink>
            <w:bookmarkStart w:id="21" w:name="sps5d"/>
            <w:bookmarkEnd w:id="21"/>
          </w:p>
        </w:tc>
      </w:tr>
      <w:tr w:rsidR="00EB46E1" w14:paraId="4D47AD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A3DE2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4F074" w14:textId="77777777" w:rsidR="00B35D48" w:rsidRDefault="00CB16F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</w:p>
          <w:p w14:paraId="35F95474" w14:textId="77777777" w:rsidR="00EA4725" w:rsidRPr="00441372" w:rsidRDefault="00CB16F2" w:rsidP="00B35D48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Establish the "Meal kit" as a new food type </w:t>
            </w:r>
          </w:p>
          <w:p w14:paraId="3929B677" w14:textId="77777777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Revise the standard for using food ingredients </w:t>
            </w:r>
          </w:p>
          <w:p w14:paraId="1049C248" w14:textId="77777777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Revise and establish the Annex 1 </w:t>
            </w:r>
            <w:r w:rsidR="00461D40">
              <w:t>'</w:t>
            </w:r>
            <w:r w:rsidRPr="0065690F">
              <w:t xml:space="preserve">Ingredients Approved for Use in Food' and Annex 2 </w:t>
            </w:r>
            <w:r w:rsidR="00461D40">
              <w:t>'</w:t>
            </w:r>
            <w:r w:rsidRPr="0065690F">
              <w:t>Ingredients Approved for Limited Use in Food'</w:t>
            </w:r>
          </w:p>
          <w:p w14:paraId="78AF0FD5" w14:textId="77777777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Revise and establish the maximum residual limits of pesticides in agricultural products [128 pesticides including Afidopyropen]</w:t>
            </w:r>
          </w:p>
          <w:p w14:paraId="6EFF49C0" w14:textId="4AA69CF0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Revise and establish veterinary drugs</w:t>
            </w:r>
            <w:r w:rsidR="00674129">
              <w:t xml:space="preserve"> </w:t>
            </w:r>
            <w:r w:rsidRPr="0065690F">
              <w:t>[7 pesticides including Lincomycin]</w:t>
            </w:r>
          </w:p>
          <w:p w14:paraId="52BD2FD4" w14:textId="74DF8EA2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Revise the maximum residual limits in livestock and fishery products</w:t>
            </w:r>
            <w:r w:rsidR="00674129">
              <w:t xml:space="preserve"> </w:t>
            </w:r>
            <w:r w:rsidRPr="0065690F">
              <w:t>[Glyphosate]</w:t>
            </w:r>
          </w:p>
          <w:p w14:paraId="3EE0B334" w14:textId="77777777" w:rsidR="00EB46E1" w:rsidRPr="0065690F" w:rsidRDefault="00CB16F2" w:rsidP="00B35D48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Revise and establish the General Test Methods</w:t>
            </w:r>
            <w:bookmarkStart w:id="23" w:name="sps6a"/>
            <w:bookmarkEnd w:id="23"/>
          </w:p>
        </w:tc>
      </w:tr>
      <w:tr w:rsidR="00EB46E1" w14:paraId="0583C4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752DB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27087" w14:textId="77777777" w:rsidR="00EA4725" w:rsidRPr="00441372" w:rsidRDefault="00CB16F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B46E1" w14:paraId="15E997EF" w14:textId="77777777" w:rsidTr="00674129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82511" w14:textId="77777777" w:rsidR="00EA4725" w:rsidRPr="00441372" w:rsidRDefault="00CB16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2D969" w14:textId="77777777" w:rsidR="00EA4725" w:rsidRPr="00441372" w:rsidRDefault="00CB16F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0DB81FD" w14:textId="77777777" w:rsidR="00EA4725" w:rsidRPr="00441372" w:rsidRDefault="00CB16F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0168FAB" w14:textId="77777777" w:rsidR="00EA4725" w:rsidRPr="00441372" w:rsidRDefault="00CB16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C9254E9" w14:textId="77777777" w:rsidR="00EA4725" w:rsidRPr="00441372" w:rsidRDefault="00CB16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4D0348E" w14:textId="77777777" w:rsidR="00EA4725" w:rsidRPr="00441372" w:rsidRDefault="00CB16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27CF11F" w14:textId="77777777" w:rsidR="00EA4725" w:rsidRPr="00441372" w:rsidRDefault="00CB16F2" w:rsidP="00B35D48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E3AFB50" w14:textId="77777777" w:rsidR="00EA4725" w:rsidRPr="00441372" w:rsidRDefault="00CB16F2" w:rsidP="00B35D48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7C83016" w14:textId="77777777" w:rsidR="00EA4725" w:rsidRPr="00441372" w:rsidRDefault="00CB16F2" w:rsidP="00B35D48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B46E1" w14:paraId="17B356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65A6E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8070E" w14:textId="77777777" w:rsidR="00EA4725" w:rsidRPr="00441372" w:rsidRDefault="00CB16F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B46E1" w14:paraId="17C42B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7E2ED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97415" w14:textId="77777777" w:rsidR="00EA4725" w:rsidRPr="00441372" w:rsidRDefault="00CB16F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506FA7C" w14:textId="77777777" w:rsidR="00EA4725" w:rsidRPr="00441372" w:rsidRDefault="00CB16F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EB46E1" w14:paraId="4412F5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2BBE6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F4E07" w14:textId="77777777" w:rsidR="00EA4725" w:rsidRPr="00441372" w:rsidRDefault="00CB16F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BC15CD3" w14:textId="77777777" w:rsidR="00EA4725" w:rsidRPr="00441372" w:rsidRDefault="00CB16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B46E1" w14:paraId="18D662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86A8E" w14:textId="77777777" w:rsidR="00EA4725" w:rsidRPr="00441372" w:rsidRDefault="00CB16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C812F" w14:textId="77777777" w:rsidR="00EA4725" w:rsidRPr="00441372" w:rsidRDefault="00CB16F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>
              <w:t>6</w:t>
            </w:r>
            <w:r w:rsidRPr="0065690F">
              <w:t xml:space="preserve"> September 2020</w:t>
            </w:r>
            <w:bookmarkEnd w:id="72"/>
          </w:p>
          <w:p w14:paraId="79F4B95E" w14:textId="77777777" w:rsidR="00EA4725" w:rsidRPr="00441372" w:rsidRDefault="00CB16F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C784E6C" w14:textId="77777777" w:rsidR="00EB46E1" w:rsidRPr="0065690F" w:rsidRDefault="00CB16F2" w:rsidP="00441372">
            <w:r w:rsidRPr="0065690F">
              <w:t>International Cooperation Office</w:t>
            </w:r>
          </w:p>
          <w:p w14:paraId="6E656810" w14:textId="77777777" w:rsidR="00EB46E1" w:rsidRPr="0065690F" w:rsidRDefault="00CB16F2" w:rsidP="00441372">
            <w:r w:rsidRPr="0065690F">
              <w:t>Ministry of Food and Drug safety</w:t>
            </w:r>
          </w:p>
          <w:p w14:paraId="43561E0E" w14:textId="77777777" w:rsidR="00EB46E1" w:rsidRPr="0065690F" w:rsidRDefault="00CB16F2" w:rsidP="00441372">
            <w:r w:rsidRPr="0065690F">
              <w:t>#187 Osongsaengmyeong2-ro, Osong-eup, Heungdoek-gu Cheongju-si</w:t>
            </w:r>
          </w:p>
          <w:p w14:paraId="59CBDCD2" w14:textId="77777777" w:rsidR="00EB46E1" w:rsidRPr="0065690F" w:rsidRDefault="00CB16F2" w:rsidP="00441372">
            <w:r w:rsidRPr="0065690F">
              <w:t>Chungcheongbuk-do; 363-700, Korea</w:t>
            </w:r>
          </w:p>
          <w:p w14:paraId="7CE3470B" w14:textId="77777777" w:rsidR="00EB46E1" w:rsidRPr="0065690F" w:rsidRDefault="00CB16F2" w:rsidP="00441372">
            <w:r w:rsidRPr="0065690F">
              <w:t>Tel: +(8243) 719 1569</w:t>
            </w:r>
          </w:p>
          <w:p w14:paraId="36295A45" w14:textId="77777777" w:rsidR="00EB46E1" w:rsidRPr="0065690F" w:rsidRDefault="00CB16F2" w:rsidP="00441372">
            <w:r w:rsidRPr="0065690F">
              <w:t>Fax: +(8243) 719 1550</w:t>
            </w:r>
          </w:p>
          <w:p w14:paraId="6B78EAD8" w14:textId="77777777" w:rsidR="00EB46E1" w:rsidRPr="0065690F" w:rsidRDefault="00CB16F2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="00B35D48" w:rsidRPr="00E66091">
                <w:rPr>
                  <w:rStyle w:val="Hyperlink"/>
                </w:rPr>
                <w:t>intmfds@korea.kr</w:t>
              </w:r>
            </w:hyperlink>
            <w:bookmarkStart w:id="79" w:name="sps12d"/>
            <w:bookmarkEnd w:id="79"/>
            <w:r w:rsidR="00B35D48">
              <w:t xml:space="preserve"> </w:t>
            </w:r>
          </w:p>
        </w:tc>
      </w:tr>
      <w:tr w:rsidR="00EB46E1" w14:paraId="31C9DC6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83D570" w14:textId="77777777" w:rsidR="00EA4725" w:rsidRPr="00441372" w:rsidRDefault="00CB16F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A01FA0" w14:textId="77777777" w:rsidR="00EA4725" w:rsidRPr="00441372" w:rsidRDefault="00CB16F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0EA135E" w14:textId="1FE90D0E" w:rsidR="00EA4725" w:rsidRPr="0065690F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 w:rsidR="00674129">
              <w:rPr>
                <w:bCs/>
              </w:rPr>
              <w:t xml:space="preserve"> </w:t>
            </w:r>
            <w:hyperlink r:id="rId9" w:history="1">
              <w:r w:rsidR="00674129" w:rsidRPr="00BF55A1">
                <w:rPr>
                  <w:rStyle w:val="Hyperlink"/>
                  <w:bCs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 </w:t>
            </w:r>
          </w:p>
          <w:p w14:paraId="3EF5D99C" w14:textId="77777777" w:rsidR="00EA4725" w:rsidRPr="0065690F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78AA150D" w14:textId="77777777" w:rsidR="00EA4725" w:rsidRPr="0065690F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2FF69CB1" w14:textId="77777777" w:rsidR="005B5AF1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22E60DA4" w14:textId="77777777" w:rsidR="00EA4725" w:rsidRPr="0065690F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6EA61029" w14:textId="77777777" w:rsidR="00EA4725" w:rsidRPr="0065690F" w:rsidRDefault="00CB16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1569</w:t>
            </w:r>
          </w:p>
          <w:p w14:paraId="73C6EEF3" w14:textId="77777777" w:rsidR="00EA4725" w:rsidRPr="0065690F" w:rsidRDefault="00CB16F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Fax: +(8243) 719 1550</w:t>
            </w:r>
            <w:bookmarkStart w:id="86" w:name="sps13c"/>
            <w:bookmarkEnd w:id="86"/>
            <w:r w:rsidR="00B35D48">
              <w:rPr>
                <w:bCs/>
              </w:rPr>
              <w:t xml:space="preserve"> </w:t>
            </w:r>
          </w:p>
        </w:tc>
      </w:tr>
    </w:tbl>
    <w:p w14:paraId="281A676A" w14:textId="77777777" w:rsidR="007141CF" w:rsidRPr="00441372" w:rsidRDefault="007141CF" w:rsidP="00441372"/>
    <w:sectPr w:rsidR="007141CF" w:rsidRPr="00441372" w:rsidSect="00B35D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B2AC" w14:textId="77777777" w:rsidR="005D6033" w:rsidRDefault="00CB16F2">
      <w:r>
        <w:separator/>
      </w:r>
    </w:p>
  </w:endnote>
  <w:endnote w:type="continuationSeparator" w:id="0">
    <w:p w14:paraId="4ACF0D10" w14:textId="77777777" w:rsidR="005D6033" w:rsidRDefault="00C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4964" w14:textId="77777777" w:rsidR="00EA4725" w:rsidRPr="00B35D48" w:rsidRDefault="00B35D48" w:rsidP="00B35D4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9DFD" w14:textId="77777777" w:rsidR="00EA4725" w:rsidRPr="00B35D48" w:rsidRDefault="00B35D48" w:rsidP="00B35D4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F59E" w14:textId="77777777" w:rsidR="00C863EB" w:rsidRPr="00441372" w:rsidRDefault="00CB16F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34F2" w14:textId="77777777" w:rsidR="005D6033" w:rsidRDefault="00CB16F2">
      <w:r>
        <w:separator/>
      </w:r>
    </w:p>
  </w:footnote>
  <w:footnote w:type="continuationSeparator" w:id="0">
    <w:p w14:paraId="45C3D54C" w14:textId="77777777" w:rsidR="005D6033" w:rsidRDefault="00CB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AAE8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D48">
      <w:t>G/SPS/N/KOR/687</w:t>
    </w:r>
  </w:p>
  <w:p w14:paraId="1E257268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A2B775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D48">
      <w:t xml:space="preserve">- </w:t>
    </w:r>
    <w:r w:rsidRPr="00B35D48">
      <w:fldChar w:fldCharType="begin"/>
    </w:r>
    <w:r w:rsidRPr="00B35D48">
      <w:instrText xml:space="preserve"> PAGE </w:instrText>
    </w:r>
    <w:r w:rsidRPr="00B35D48">
      <w:fldChar w:fldCharType="separate"/>
    </w:r>
    <w:r w:rsidRPr="00B35D48">
      <w:rPr>
        <w:noProof/>
      </w:rPr>
      <w:t>2</w:t>
    </w:r>
    <w:r w:rsidRPr="00B35D48">
      <w:fldChar w:fldCharType="end"/>
    </w:r>
    <w:r w:rsidRPr="00B35D48">
      <w:t xml:space="preserve"> -</w:t>
    </w:r>
  </w:p>
  <w:p w14:paraId="0664B569" w14:textId="77777777" w:rsidR="00EA4725" w:rsidRPr="00B35D48" w:rsidRDefault="00EA4725" w:rsidP="00B35D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D73F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D48">
      <w:t>G/SPS/N/KOR/687</w:t>
    </w:r>
  </w:p>
  <w:p w14:paraId="74B7523E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DB03DE" w14:textId="77777777" w:rsidR="00B35D48" w:rsidRPr="00B35D48" w:rsidRDefault="00B35D48" w:rsidP="00B35D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D48">
      <w:t xml:space="preserve">- </w:t>
    </w:r>
    <w:r w:rsidRPr="00B35D48">
      <w:fldChar w:fldCharType="begin"/>
    </w:r>
    <w:r w:rsidRPr="00B35D48">
      <w:instrText xml:space="preserve"> PAGE </w:instrText>
    </w:r>
    <w:r w:rsidRPr="00B35D48">
      <w:fldChar w:fldCharType="separate"/>
    </w:r>
    <w:r w:rsidRPr="00B35D48">
      <w:rPr>
        <w:noProof/>
      </w:rPr>
      <w:t>2</w:t>
    </w:r>
    <w:r w:rsidRPr="00B35D48">
      <w:fldChar w:fldCharType="end"/>
    </w:r>
    <w:r w:rsidRPr="00B35D48">
      <w:t xml:space="preserve"> -</w:t>
    </w:r>
  </w:p>
  <w:p w14:paraId="6830327D" w14:textId="77777777" w:rsidR="00EA4725" w:rsidRPr="00B35D48" w:rsidRDefault="00EA4725" w:rsidP="00B35D4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46E1" w14:paraId="11BB53D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B3AB2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B988A1" w14:textId="77777777" w:rsidR="00ED54E0" w:rsidRPr="00EA4725" w:rsidRDefault="00B35D4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B46E1" w14:paraId="1991F31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8BCB2C" w14:textId="77777777" w:rsidR="00ED54E0" w:rsidRPr="00EA4725" w:rsidRDefault="00BC43E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11AE05A" wp14:editId="6F1DB96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FE4B0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B46E1" w14:paraId="05C3959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266F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87AEB0" w14:textId="77777777" w:rsidR="00B35D48" w:rsidRDefault="00B35D4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G/SPS/N/KOR/687</w:t>
          </w:r>
        </w:p>
        <w:bookmarkEnd w:id="88"/>
        <w:p w14:paraId="0045831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B46E1" w14:paraId="7D9E0B9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4EF2E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C9C52C" w14:textId="77777777" w:rsidR="00ED54E0" w:rsidRPr="00EA4725" w:rsidRDefault="00CB16F2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8</w:t>
          </w:r>
          <w:r w:rsidRPr="00EA4725">
            <w:rPr>
              <w:szCs w:val="16"/>
            </w:rPr>
            <w:t xml:space="preserve"> July 2020</w:t>
          </w:r>
          <w:bookmarkStart w:id="90" w:name="bmkDate"/>
          <w:bookmarkEnd w:id="89"/>
          <w:bookmarkEnd w:id="90"/>
        </w:p>
      </w:tc>
    </w:tr>
    <w:tr w:rsidR="00EB46E1" w14:paraId="7644A95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2F7B32" w14:textId="0FB86BFE" w:rsidR="00ED54E0" w:rsidRPr="00EA4725" w:rsidRDefault="00CB16F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74129">
            <w:rPr>
              <w:color w:val="FF0000"/>
              <w:szCs w:val="16"/>
            </w:rPr>
            <w:t>20-</w:t>
          </w:r>
          <w:r w:rsidR="00BC056A">
            <w:rPr>
              <w:color w:val="FF0000"/>
              <w:szCs w:val="16"/>
            </w:rPr>
            <w:t>4663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95F0D3" w14:textId="77777777" w:rsidR="00ED54E0" w:rsidRPr="00EA4725" w:rsidRDefault="00CB16F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B46E1" w14:paraId="354B482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205A06" w14:textId="77777777" w:rsidR="00ED54E0" w:rsidRPr="00EA4725" w:rsidRDefault="00B35D4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2A6AAD" w14:textId="77777777" w:rsidR="00ED54E0" w:rsidRPr="00441372" w:rsidRDefault="00B35D4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41C3A8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5183E"/>
    <w:multiLevelType w:val="hybridMultilevel"/>
    <w:tmpl w:val="3A460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B323C"/>
    <w:multiLevelType w:val="hybridMultilevel"/>
    <w:tmpl w:val="E9562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3EE5B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CCD1FC" w:tentative="1">
      <w:start w:val="1"/>
      <w:numFmt w:val="lowerLetter"/>
      <w:lvlText w:val="%2."/>
      <w:lvlJc w:val="left"/>
      <w:pPr>
        <w:ind w:left="1080" w:hanging="360"/>
      </w:pPr>
    </w:lvl>
    <w:lvl w:ilvl="2" w:tplc="6902DD22" w:tentative="1">
      <w:start w:val="1"/>
      <w:numFmt w:val="lowerRoman"/>
      <w:lvlText w:val="%3."/>
      <w:lvlJc w:val="right"/>
      <w:pPr>
        <w:ind w:left="1800" w:hanging="180"/>
      </w:pPr>
    </w:lvl>
    <w:lvl w:ilvl="3" w:tplc="23E8D6C2" w:tentative="1">
      <w:start w:val="1"/>
      <w:numFmt w:val="decimal"/>
      <w:lvlText w:val="%4."/>
      <w:lvlJc w:val="left"/>
      <w:pPr>
        <w:ind w:left="2520" w:hanging="360"/>
      </w:pPr>
    </w:lvl>
    <w:lvl w:ilvl="4" w:tplc="4FC0EC9E" w:tentative="1">
      <w:start w:val="1"/>
      <w:numFmt w:val="lowerLetter"/>
      <w:lvlText w:val="%5."/>
      <w:lvlJc w:val="left"/>
      <w:pPr>
        <w:ind w:left="3240" w:hanging="360"/>
      </w:pPr>
    </w:lvl>
    <w:lvl w:ilvl="5" w:tplc="F9C6BF98" w:tentative="1">
      <w:start w:val="1"/>
      <w:numFmt w:val="lowerRoman"/>
      <w:lvlText w:val="%6."/>
      <w:lvlJc w:val="right"/>
      <w:pPr>
        <w:ind w:left="3960" w:hanging="180"/>
      </w:pPr>
    </w:lvl>
    <w:lvl w:ilvl="6" w:tplc="D42E816C" w:tentative="1">
      <w:start w:val="1"/>
      <w:numFmt w:val="decimal"/>
      <w:lvlText w:val="%7."/>
      <w:lvlJc w:val="left"/>
      <w:pPr>
        <w:ind w:left="4680" w:hanging="360"/>
      </w:pPr>
    </w:lvl>
    <w:lvl w:ilvl="7" w:tplc="AC826D80" w:tentative="1">
      <w:start w:val="1"/>
      <w:numFmt w:val="lowerLetter"/>
      <w:lvlText w:val="%8."/>
      <w:lvlJc w:val="left"/>
      <w:pPr>
        <w:ind w:left="5400" w:hanging="360"/>
      </w:pPr>
    </w:lvl>
    <w:lvl w:ilvl="8" w:tplc="5546EF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1D40"/>
    <w:rsid w:val="00467032"/>
    <w:rsid w:val="0046754A"/>
    <w:rsid w:val="004B39D5"/>
    <w:rsid w:val="004E4B52"/>
    <w:rsid w:val="004F203A"/>
    <w:rsid w:val="005336B8"/>
    <w:rsid w:val="00547B5F"/>
    <w:rsid w:val="005B04B9"/>
    <w:rsid w:val="005B5AF1"/>
    <w:rsid w:val="005B68C7"/>
    <w:rsid w:val="005B7054"/>
    <w:rsid w:val="005C04C1"/>
    <w:rsid w:val="005D5981"/>
    <w:rsid w:val="005D6033"/>
    <w:rsid w:val="005E6F8D"/>
    <w:rsid w:val="005F30CB"/>
    <w:rsid w:val="00612644"/>
    <w:rsid w:val="0065690F"/>
    <w:rsid w:val="00656ABC"/>
    <w:rsid w:val="00674129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5D48"/>
    <w:rsid w:val="00B367FB"/>
    <w:rsid w:val="00B52738"/>
    <w:rsid w:val="00B56EDC"/>
    <w:rsid w:val="00B94A75"/>
    <w:rsid w:val="00BB1F84"/>
    <w:rsid w:val="00BC035A"/>
    <w:rsid w:val="00BC056A"/>
    <w:rsid w:val="00BC43EE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16F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46E1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6B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3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3990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AA03D058.dotm</Template>
  <TotalTime>24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2020-07-07T12:28:00Z</dcterms:created>
  <dcterms:modified xsi:type="dcterms:W3CDTF">2020-07-07T13:20:00Z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G/SPS/N/KOR/687</vt:lpwstr>
  </property>
  <property fmtid="{D5CDD505-2E9C-101B-9397-08002B2CF9AE}" pid="3" name="TitusGUID">
    <vt:lpwstr>d5fa221f-2af4-4283-90f5-a40edad4ac05</vt:lpwstr>
  </property>
  <property fmtid="{D5CDD505-2E9C-101B-9397-08002B2CF9AE}" pid="4" name="WTOCLASSIFICATION">
    <vt:lpwstr>WTO OFFICIAL</vt:lpwstr>
  </property>
</Properties>
</file>